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F3" w:rsidRDefault="009E03F3" w:rsidP="00EB5AFD">
      <w:pPr>
        <w:jc w:val="center"/>
      </w:pPr>
    </w:p>
    <w:p w:rsidR="009E03F3" w:rsidRDefault="00E60E39" w:rsidP="00E60E39">
      <w:r>
        <w:rPr>
          <w:noProof/>
          <w:lang w:val="en-AU" w:eastAsia="en-AU"/>
        </w:rPr>
        <w:drawing>
          <wp:inline distT="0" distB="0" distL="0" distR="0" wp14:anchorId="77AA8D92" wp14:editId="65061E49">
            <wp:extent cx="2334895" cy="1146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0E39">
        <w:rPr>
          <w:noProof/>
        </w:rPr>
        <w:drawing>
          <wp:inline distT="0" distB="0" distL="0" distR="0" wp14:anchorId="298BB6EF" wp14:editId="45AA6811">
            <wp:extent cx="4181475" cy="1095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CB" w:rsidRDefault="00D11ACB" w:rsidP="00EB5AFD">
      <w:pPr>
        <w:jc w:val="center"/>
      </w:pPr>
    </w:p>
    <w:p w:rsidR="00D11ACB" w:rsidRDefault="00D11ACB" w:rsidP="00EB5AFD">
      <w:pPr>
        <w:jc w:val="center"/>
      </w:pPr>
    </w:p>
    <w:p w:rsidR="00D11ACB" w:rsidRDefault="00D11ACB" w:rsidP="00D11ACB">
      <w:pPr>
        <w:jc w:val="center"/>
        <w:rPr>
          <w:bCs/>
          <w:color w:val="984806" w:themeColor="accent6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>
        <w:rPr>
          <w:b/>
          <w:bCs/>
          <w:sz w:val="28"/>
          <w:szCs w:val="28"/>
        </w:rPr>
        <w:t xml:space="preserve">Application to present at </w:t>
      </w:r>
      <w:r w:rsidRPr="00E60E39">
        <w:rPr>
          <w:bCs/>
          <w:color w:val="984806" w:themeColor="accent6" w:themeShade="8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Rattlesnake Pit</w:t>
      </w:r>
      <w:r w:rsidRPr="00E60E39">
        <w:rPr>
          <w:bCs/>
          <w:color w:val="984806" w:themeColor="accent6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44D7B" w:rsidRDefault="00744D7B" w:rsidP="00D11ACB">
      <w:pPr>
        <w:jc w:val="center"/>
        <w:rPr>
          <w:b/>
          <w:bCs/>
          <w:sz w:val="28"/>
          <w:szCs w:val="28"/>
        </w:rPr>
      </w:pPr>
    </w:p>
    <w:p w:rsidR="00E60E39" w:rsidRPr="009E2ED0" w:rsidRDefault="00E60E39" w:rsidP="00D11AC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1ACB" w:rsidRPr="009E2ED0" w:rsidRDefault="00D11ACB" w:rsidP="00D11ACB">
      <w:pPr>
        <w:pStyle w:val="Default"/>
        <w:rPr>
          <w:color w:val="984806" w:themeColor="accent6" w:themeShade="80"/>
          <w:sz w:val="22"/>
          <w:szCs w:val="22"/>
        </w:rPr>
      </w:pPr>
      <w:r w:rsidRPr="009E2ED0">
        <w:rPr>
          <w:b/>
          <w:bCs/>
          <w:color w:val="984806" w:themeColor="accent6" w:themeShade="80"/>
          <w:sz w:val="22"/>
          <w:szCs w:val="22"/>
        </w:rPr>
        <w:t xml:space="preserve">Name: </w:t>
      </w:r>
      <w:r w:rsidRPr="009E2ED0">
        <w:rPr>
          <w:b/>
          <w:bCs/>
          <w:color w:val="984806" w:themeColor="accent6" w:themeShade="80"/>
          <w:sz w:val="22"/>
          <w:szCs w:val="22"/>
        </w:rPr>
        <w:br/>
      </w:r>
    </w:p>
    <w:p w:rsidR="00D11ACB" w:rsidRPr="009E2ED0" w:rsidRDefault="00D11ACB" w:rsidP="00D11ACB">
      <w:pPr>
        <w:pStyle w:val="Default"/>
        <w:rPr>
          <w:b/>
          <w:bCs/>
          <w:color w:val="984806" w:themeColor="accent6" w:themeShade="80"/>
          <w:sz w:val="22"/>
          <w:szCs w:val="22"/>
        </w:rPr>
      </w:pPr>
      <w:r w:rsidRPr="009E2ED0">
        <w:rPr>
          <w:b/>
          <w:bCs/>
          <w:color w:val="984806" w:themeColor="accent6" w:themeShade="80"/>
          <w:sz w:val="22"/>
          <w:szCs w:val="22"/>
        </w:rPr>
        <w:t xml:space="preserve">Position: </w:t>
      </w:r>
      <w:r w:rsidRPr="009E2ED0">
        <w:rPr>
          <w:b/>
          <w:bCs/>
          <w:color w:val="984806" w:themeColor="accent6" w:themeShade="80"/>
          <w:sz w:val="22"/>
          <w:szCs w:val="22"/>
        </w:rPr>
        <w:br/>
      </w:r>
    </w:p>
    <w:p w:rsidR="00D11ACB" w:rsidRPr="009E2ED0" w:rsidRDefault="00D11ACB" w:rsidP="00D11ACB">
      <w:pPr>
        <w:pStyle w:val="Default"/>
        <w:rPr>
          <w:b/>
          <w:bCs/>
          <w:color w:val="984806" w:themeColor="accent6" w:themeShade="80"/>
          <w:sz w:val="22"/>
          <w:szCs w:val="22"/>
        </w:rPr>
      </w:pPr>
      <w:r w:rsidRPr="009E2ED0">
        <w:rPr>
          <w:b/>
          <w:bCs/>
          <w:color w:val="984806" w:themeColor="accent6" w:themeShade="80"/>
          <w:sz w:val="22"/>
          <w:szCs w:val="22"/>
        </w:rPr>
        <w:t>Email:</w:t>
      </w:r>
      <w:r w:rsidRPr="009E2ED0">
        <w:rPr>
          <w:b/>
          <w:bCs/>
          <w:color w:val="984806" w:themeColor="accent6" w:themeShade="80"/>
          <w:sz w:val="22"/>
          <w:szCs w:val="22"/>
        </w:rPr>
        <w:br/>
      </w:r>
    </w:p>
    <w:p w:rsidR="00D11ACB" w:rsidRPr="009E2ED0" w:rsidRDefault="00D11ACB" w:rsidP="00D11ACB">
      <w:pPr>
        <w:pStyle w:val="Default"/>
        <w:rPr>
          <w:color w:val="984806" w:themeColor="accent6" w:themeShade="80"/>
          <w:sz w:val="22"/>
          <w:szCs w:val="22"/>
        </w:rPr>
      </w:pPr>
      <w:r w:rsidRPr="009E2ED0">
        <w:rPr>
          <w:b/>
          <w:bCs/>
          <w:color w:val="984806" w:themeColor="accent6" w:themeShade="80"/>
          <w:sz w:val="22"/>
          <w:szCs w:val="22"/>
        </w:rPr>
        <w:t xml:space="preserve">Telephone number: </w:t>
      </w:r>
      <w:r w:rsidR="009E2ED0" w:rsidRPr="009E2ED0">
        <w:rPr>
          <w:b/>
          <w:bCs/>
          <w:color w:val="984806" w:themeColor="accent6" w:themeShade="80"/>
          <w:sz w:val="22"/>
          <w:szCs w:val="22"/>
        </w:rPr>
        <w:t>+</w:t>
      </w:r>
      <w:r w:rsidRPr="009E2ED0">
        <w:rPr>
          <w:b/>
          <w:bCs/>
          <w:color w:val="984806" w:themeColor="accent6" w:themeShade="80"/>
          <w:sz w:val="22"/>
          <w:szCs w:val="22"/>
        </w:rPr>
        <w:br/>
      </w:r>
    </w:p>
    <w:p w:rsidR="00D11ACB" w:rsidRPr="009E2ED0" w:rsidRDefault="00D11ACB" w:rsidP="00D11ACB">
      <w:pPr>
        <w:pStyle w:val="Default"/>
        <w:rPr>
          <w:b/>
          <w:bCs/>
          <w:color w:val="984806" w:themeColor="accent6" w:themeShade="80"/>
          <w:sz w:val="22"/>
          <w:szCs w:val="22"/>
        </w:rPr>
      </w:pPr>
      <w:r w:rsidRPr="009E2ED0">
        <w:rPr>
          <w:b/>
          <w:bCs/>
          <w:color w:val="984806" w:themeColor="accent6" w:themeShade="80"/>
          <w:sz w:val="22"/>
          <w:szCs w:val="22"/>
        </w:rPr>
        <w:t>Organisation Name</w:t>
      </w:r>
      <w:r w:rsidR="00744D7B" w:rsidRPr="009E2ED0">
        <w:rPr>
          <w:b/>
          <w:bCs/>
          <w:color w:val="984806" w:themeColor="accent6" w:themeShade="80"/>
          <w:sz w:val="22"/>
          <w:szCs w:val="22"/>
        </w:rPr>
        <w:t xml:space="preserve"> (if applicable</w:t>
      </w:r>
      <w:r w:rsidR="009E2ED0" w:rsidRPr="009E2ED0">
        <w:rPr>
          <w:b/>
          <w:bCs/>
          <w:color w:val="984806" w:themeColor="accent6" w:themeShade="80"/>
          <w:sz w:val="22"/>
          <w:szCs w:val="22"/>
        </w:rPr>
        <w:t>):</w:t>
      </w:r>
      <w:r w:rsidRPr="009E2ED0">
        <w:rPr>
          <w:b/>
          <w:bCs/>
          <w:color w:val="984806" w:themeColor="accent6" w:themeShade="80"/>
          <w:sz w:val="22"/>
          <w:szCs w:val="22"/>
        </w:rPr>
        <w:t xml:space="preserve"> </w:t>
      </w:r>
    </w:p>
    <w:p w:rsidR="00D11ACB" w:rsidRPr="009E2ED0" w:rsidRDefault="00D11ACB" w:rsidP="00D11ACB">
      <w:pPr>
        <w:pStyle w:val="Default"/>
        <w:rPr>
          <w:b/>
          <w:bCs/>
          <w:color w:val="984806" w:themeColor="accent6" w:themeShade="80"/>
          <w:sz w:val="22"/>
          <w:szCs w:val="22"/>
        </w:rPr>
      </w:pPr>
    </w:p>
    <w:p w:rsidR="00607A69" w:rsidRPr="009E2ED0" w:rsidRDefault="00D11ACB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Tell us </w:t>
      </w:r>
      <w:r w:rsidR="008E5CDD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why </w:t>
      </w: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you feel there is a particular reason why you should present at Rattlesnake </w:t>
      </w:r>
      <w:r w:rsid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P</w:t>
      </w: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it</w:t>
      </w:r>
      <w:r w:rsidR="009E2ED0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 (Maximum 50 words)</w:t>
      </w:r>
    </w:p>
    <w:p w:rsidR="009E2ED0" w:rsidRPr="009E2ED0" w:rsidRDefault="009E2ED0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</w:p>
    <w:p w:rsidR="009E2ED0" w:rsidRPr="009E2ED0" w:rsidRDefault="009E2ED0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</w:p>
    <w:p w:rsidR="00D11ACB" w:rsidRPr="009E2ED0" w:rsidRDefault="00D11ACB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</w:p>
    <w:p w:rsidR="009E2ED0" w:rsidRDefault="00D11ACB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Project title</w:t>
      </w:r>
      <w:r w:rsidR="009E2ED0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 </w:t>
      </w:r>
    </w:p>
    <w:p w:rsidR="00D11ACB" w:rsidRPr="009E2ED0" w:rsidRDefault="009E2ED0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(Maximum 20 words) </w:t>
      </w:r>
    </w:p>
    <w:p w:rsidR="009E2ED0" w:rsidRPr="009E2ED0" w:rsidRDefault="009E2ED0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</w:p>
    <w:p w:rsidR="00D11ACB" w:rsidRPr="009E2ED0" w:rsidRDefault="00D11ACB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</w:p>
    <w:p w:rsidR="00D11ACB" w:rsidRPr="009E2ED0" w:rsidRDefault="00D11ACB" w:rsidP="00D11ACB">
      <w:pPr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Describe your project</w:t>
      </w:r>
      <w:r w:rsidR="00744D7B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’</w:t>
      </w:r>
      <w:r w:rsidR="00E60E39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s innovation </w:t>
      </w:r>
      <w:r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with reference to how it helps</w:t>
      </w:r>
      <w:r w:rsidR="00744D7B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,</w:t>
      </w:r>
      <w:r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</w:t>
      </w:r>
      <w:r w:rsidR="00744D7B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at the frontline,</w:t>
      </w:r>
      <w:r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the health of rural</w:t>
      </w:r>
      <w:r w:rsidR="00744D7B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people through a</w:t>
      </w:r>
      <w:r w:rsidR="00E60E39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local, national or international </w:t>
      </w:r>
      <w:r w:rsidR="00744D7B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initia</w:t>
      </w:r>
      <w:r w:rsidR="00BA5AA1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ti</w:t>
      </w:r>
      <w:r w:rsidR="00744D7B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ve that addresses</w:t>
      </w:r>
      <w:r w:rsidR="008E5CDD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on</w:t>
      </w:r>
      <w:r w:rsidR="009E2ED0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e</w:t>
      </w:r>
      <w:r w:rsidR="008E5CDD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of the foll</w:t>
      </w:r>
      <w:r w:rsidR="009E2ED0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o</w:t>
      </w:r>
      <w:r w:rsidR="008E5CDD" w:rsidRPr="009E2ED0">
        <w:rPr>
          <w:rFonts w:ascii="Arial" w:hAnsi="Arial" w:cs="Arial"/>
          <w:b/>
          <w:color w:val="984806" w:themeColor="accent6" w:themeShade="80"/>
          <w:sz w:val="22"/>
          <w:szCs w:val="22"/>
        </w:rPr>
        <w:t>wing</w:t>
      </w:r>
    </w:p>
    <w:p w:rsidR="00E60E39" w:rsidRPr="009E2ED0" w:rsidRDefault="00744D7B" w:rsidP="00E60E3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Rural c</w:t>
      </w:r>
      <w:r w:rsidR="00E60E39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ommunity</w:t>
      </w:r>
      <w:r w:rsidR="009E2ED0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’s</w:t>
      </w:r>
      <w:r w:rsidR="00E60E39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 </w:t>
      </w:r>
      <w:r w:rsidR="008E5CDD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health </w:t>
      </w: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needs</w:t>
      </w:r>
    </w:p>
    <w:p w:rsidR="00E60E39" w:rsidRPr="009E2ED0" w:rsidRDefault="00744D7B" w:rsidP="00E60E3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Rural </w:t>
      </w:r>
      <w:r w:rsidR="008E5CDD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health</w:t>
      </w:r>
      <w:r w:rsidR="00E60E39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 </w:t>
      </w: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facilities</w:t>
      </w:r>
    </w:p>
    <w:p w:rsidR="00E60E39" w:rsidRPr="009E2ED0" w:rsidRDefault="00744D7B" w:rsidP="00E60E3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Rural h</w:t>
      </w:r>
      <w:r w:rsidR="00E60E39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ealth </w:t>
      </w: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w</w:t>
      </w:r>
      <w:r w:rsidR="00E60E39"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orkforce </w:t>
      </w:r>
    </w:p>
    <w:p w:rsidR="00D11ACB" w:rsidRPr="009E2ED0" w:rsidRDefault="009E2ED0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9E2ED0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(Maximum 200 words) </w:t>
      </w:r>
    </w:p>
    <w:p w:rsidR="00D11ACB" w:rsidRPr="009E2ED0" w:rsidRDefault="00D11ACB" w:rsidP="00D11ACB">
      <w:pPr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</w:p>
    <w:p w:rsidR="00D11ACB" w:rsidRPr="009E2ED0" w:rsidRDefault="00D11ACB" w:rsidP="00D11ACB">
      <w:pPr>
        <w:rPr>
          <w:rFonts w:ascii="Arial" w:hAnsi="Arial" w:cs="Arial"/>
          <w:b/>
          <w:bCs/>
          <w:sz w:val="22"/>
          <w:szCs w:val="22"/>
        </w:rPr>
      </w:pPr>
    </w:p>
    <w:p w:rsidR="00D11ACB" w:rsidRDefault="00D11ACB" w:rsidP="00D11ACB">
      <w:pPr>
        <w:rPr>
          <w:b/>
          <w:bCs/>
          <w:sz w:val="22"/>
          <w:szCs w:val="22"/>
        </w:rPr>
      </w:pPr>
    </w:p>
    <w:p w:rsidR="00D11ACB" w:rsidRDefault="00D11ACB" w:rsidP="00D11ACB">
      <w:pPr>
        <w:rPr>
          <w:b/>
          <w:bCs/>
          <w:sz w:val="22"/>
          <w:szCs w:val="22"/>
        </w:rPr>
      </w:pPr>
    </w:p>
    <w:p w:rsidR="00D11ACB" w:rsidRDefault="00D11ACB" w:rsidP="00D11ACB">
      <w:pPr>
        <w:rPr>
          <w:b/>
          <w:bCs/>
          <w:sz w:val="22"/>
          <w:szCs w:val="22"/>
        </w:rPr>
      </w:pPr>
    </w:p>
    <w:p w:rsidR="00D11ACB" w:rsidRDefault="00D11ACB" w:rsidP="00D11ACB">
      <w:pPr>
        <w:rPr>
          <w:b/>
          <w:bCs/>
          <w:sz w:val="22"/>
          <w:szCs w:val="22"/>
        </w:rPr>
      </w:pPr>
    </w:p>
    <w:p w:rsidR="00D11ACB" w:rsidRDefault="00D11ACB" w:rsidP="00D11ACB">
      <w:pPr>
        <w:rPr>
          <w:b/>
          <w:bCs/>
          <w:sz w:val="22"/>
          <w:szCs w:val="22"/>
        </w:rPr>
      </w:pPr>
    </w:p>
    <w:p w:rsidR="00E60E39" w:rsidRDefault="00E60E39" w:rsidP="00E60E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email your completed application to</w:t>
      </w:r>
      <w:r w:rsidR="00744D7B">
        <w:rPr>
          <w:sz w:val="22"/>
          <w:szCs w:val="22"/>
        </w:rPr>
        <w:t xml:space="preserve"> Rural Wonca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0D1794">
        <w:rPr>
          <w:sz w:val="22"/>
          <w:szCs w:val="22"/>
        </w:rPr>
        <w:fldChar w:fldCharType="begin"/>
      </w:r>
      <w:r w:rsidR="000D1794">
        <w:rPr>
          <w:sz w:val="22"/>
          <w:szCs w:val="22"/>
        </w:rPr>
        <w:instrText xml:space="preserve"> HYPERLINK "mailto:</w:instrText>
      </w:r>
      <w:r w:rsidR="000D1794" w:rsidRPr="000D1794">
        <w:rPr>
          <w:sz w:val="22"/>
          <w:szCs w:val="22"/>
        </w:rPr>
        <w:instrText>bruce.chater@theodoremedical.com.au</w:instrText>
      </w:r>
      <w:r w:rsidR="000D1794">
        <w:rPr>
          <w:sz w:val="22"/>
          <w:szCs w:val="22"/>
        </w:rPr>
        <w:instrText xml:space="preserve">" </w:instrText>
      </w:r>
      <w:r w:rsidR="000D1794">
        <w:rPr>
          <w:sz w:val="22"/>
          <w:szCs w:val="22"/>
        </w:rPr>
        <w:fldChar w:fldCharType="separate"/>
      </w:r>
      <w:r w:rsidR="000D1794" w:rsidRPr="00363B45">
        <w:rPr>
          <w:rStyle w:val="Hyperlink"/>
          <w:sz w:val="22"/>
          <w:szCs w:val="22"/>
        </w:rPr>
        <w:t>bruce.chater@theodoremedical.com.au</w:t>
      </w:r>
      <w:r w:rsidR="000D179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CoB</w:t>
      </w:r>
      <w:proofErr w:type="spellEnd"/>
      <w:r>
        <w:rPr>
          <w:sz w:val="22"/>
          <w:szCs w:val="22"/>
        </w:rPr>
        <w:t xml:space="preserve"> 30 August 2019 </w:t>
      </w:r>
    </w:p>
    <w:p w:rsidR="00D11ACB" w:rsidRDefault="00D11ACB" w:rsidP="00D11ACB">
      <w:pPr>
        <w:rPr>
          <w:b/>
          <w:bCs/>
          <w:sz w:val="22"/>
          <w:szCs w:val="22"/>
        </w:rPr>
      </w:pPr>
    </w:p>
    <w:p w:rsidR="00D11ACB" w:rsidRDefault="00D11ACB" w:rsidP="00D11ACB">
      <w:pPr>
        <w:rPr>
          <w:b/>
          <w:bCs/>
          <w:sz w:val="22"/>
          <w:szCs w:val="22"/>
        </w:rPr>
      </w:pPr>
    </w:p>
    <w:p w:rsidR="00D11ACB" w:rsidRDefault="00D11ACB" w:rsidP="00D11ACB">
      <w:pPr>
        <w:rPr>
          <w:b/>
          <w:bCs/>
          <w:sz w:val="22"/>
          <w:szCs w:val="22"/>
        </w:rPr>
      </w:pPr>
    </w:p>
    <w:p w:rsidR="00D11ACB" w:rsidRDefault="00D11ACB" w:rsidP="00D11ACB"/>
    <w:p w:rsidR="00607A69" w:rsidRDefault="00607A69" w:rsidP="00EB5AFD">
      <w:pPr>
        <w:jc w:val="center"/>
      </w:pPr>
      <w:r w:rsidRPr="00607A69">
        <w:rPr>
          <w:noProof/>
        </w:rPr>
        <w:lastRenderedPageBreak/>
        <w:drawing>
          <wp:inline distT="0" distB="0" distL="0" distR="0" wp14:anchorId="29FE1CE6" wp14:editId="2C935F7F">
            <wp:extent cx="1591336" cy="10661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57" cy="108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ACB">
        <w:rPr>
          <w:noProof/>
        </w:rPr>
        <w:drawing>
          <wp:inline distT="0" distB="0" distL="0" distR="0" wp14:anchorId="332D89DA">
            <wp:extent cx="150495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7A69" w:rsidSect="009E03F3">
      <w:footerReference w:type="default" r:id="rId12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2D" w:rsidRDefault="00C7522D" w:rsidP="001F33AA">
      <w:r>
        <w:separator/>
      </w:r>
    </w:p>
  </w:endnote>
  <w:endnote w:type="continuationSeparator" w:id="0">
    <w:p w:rsidR="00C7522D" w:rsidRDefault="00C7522D" w:rsidP="001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AA" w:rsidRPr="001F33AA" w:rsidRDefault="001F33AA" w:rsidP="001F33AA">
    <w:pPr>
      <w:pStyle w:val="Footer"/>
      <w:shd w:val="clear" w:color="auto" w:fill="7F7F7F" w:themeFill="text1" w:themeFillTint="80"/>
    </w:pPr>
    <w:r>
      <w:rPr>
        <w:rStyle w:val="Strong"/>
        <w:rFonts w:ascii="PT Sans" w:hAnsi="PT Sans" w:cs="Arial"/>
        <w:sz w:val="21"/>
        <w:szCs w:val="21"/>
      </w:rPr>
      <w:t>WONCA</w:t>
    </w:r>
    <w:r>
      <w:rPr>
        <w:rFonts w:ascii="PT Sans" w:hAnsi="PT Sans" w:cs="Arial"/>
        <w:sz w:val="21"/>
        <w:szCs w:val="21"/>
      </w:rPr>
      <w:t xml:space="preserve"> (</w:t>
    </w:r>
    <w:r w:rsidRPr="001F33AA">
      <w:rPr>
        <w:rStyle w:val="Emphasis"/>
        <w:rFonts w:ascii="PT Sans" w:hAnsi="PT Sans" w:cs="Arial"/>
        <w:b/>
        <w:sz w:val="21"/>
        <w:szCs w:val="21"/>
      </w:rPr>
      <w:t>W</w:t>
    </w:r>
    <w:r>
      <w:rPr>
        <w:rStyle w:val="Emphasis"/>
        <w:rFonts w:ascii="PT Sans" w:hAnsi="PT Sans" w:cs="Arial"/>
        <w:sz w:val="21"/>
        <w:szCs w:val="21"/>
      </w:rPr>
      <w:t xml:space="preserve">orld </w:t>
    </w:r>
    <w:r w:rsidRPr="001F33AA">
      <w:rPr>
        <w:rStyle w:val="Emphasis"/>
        <w:rFonts w:ascii="PT Sans" w:hAnsi="PT Sans" w:cs="Arial"/>
        <w:b/>
        <w:sz w:val="21"/>
        <w:szCs w:val="21"/>
      </w:rPr>
      <w:t>O</w:t>
    </w:r>
    <w:r>
      <w:rPr>
        <w:rStyle w:val="Emphasis"/>
        <w:rFonts w:ascii="PT Sans" w:hAnsi="PT Sans" w:cs="Arial"/>
        <w:sz w:val="21"/>
        <w:szCs w:val="21"/>
      </w:rPr>
      <w:t xml:space="preserve">rganization of </w:t>
    </w:r>
    <w:r w:rsidRPr="001F33AA">
      <w:rPr>
        <w:rStyle w:val="Emphasis"/>
        <w:rFonts w:ascii="PT Sans" w:hAnsi="PT Sans" w:cs="Arial"/>
        <w:b/>
        <w:sz w:val="21"/>
        <w:szCs w:val="21"/>
      </w:rPr>
      <w:t>N</w:t>
    </w:r>
    <w:r>
      <w:rPr>
        <w:rStyle w:val="Emphasis"/>
        <w:rFonts w:ascii="PT Sans" w:hAnsi="PT Sans" w:cs="Arial"/>
        <w:sz w:val="21"/>
        <w:szCs w:val="21"/>
      </w:rPr>
      <w:t xml:space="preserve">ational </w:t>
    </w:r>
    <w:r w:rsidRPr="001F33AA">
      <w:rPr>
        <w:rStyle w:val="Emphasis"/>
        <w:rFonts w:ascii="PT Sans" w:hAnsi="PT Sans" w:cs="Arial"/>
        <w:b/>
        <w:sz w:val="21"/>
        <w:szCs w:val="21"/>
      </w:rPr>
      <w:t>C</w:t>
    </w:r>
    <w:r>
      <w:rPr>
        <w:rStyle w:val="Emphasis"/>
        <w:rFonts w:ascii="PT Sans" w:hAnsi="PT Sans" w:cs="Arial"/>
        <w:sz w:val="21"/>
        <w:szCs w:val="21"/>
      </w:rPr>
      <w:t xml:space="preserve">olleges, </w:t>
    </w:r>
    <w:r w:rsidRPr="001F33AA">
      <w:rPr>
        <w:rStyle w:val="Emphasis"/>
        <w:rFonts w:ascii="PT Sans" w:hAnsi="PT Sans" w:cs="Arial"/>
        <w:b/>
        <w:sz w:val="21"/>
        <w:szCs w:val="21"/>
      </w:rPr>
      <w:t>A</w:t>
    </w:r>
    <w:r>
      <w:rPr>
        <w:rStyle w:val="Emphasis"/>
        <w:rFonts w:ascii="PT Sans" w:hAnsi="PT Sans" w:cs="Arial"/>
        <w:sz w:val="21"/>
        <w:szCs w:val="21"/>
      </w:rPr>
      <w:t xml:space="preserve">cademies and Academic Associations of General Practitioners/Family Physicians) Working Party on Rural Practice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2D" w:rsidRDefault="00C7522D" w:rsidP="001F33AA">
      <w:r>
        <w:separator/>
      </w:r>
    </w:p>
  </w:footnote>
  <w:footnote w:type="continuationSeparator" w:id="0">
    <w:p w:rsidR="00C7522D" w:rsidRDefault="00C7522D" w:rsidP="001F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66AF7"/>
    <w:multiLevelType w:val="hybridMultilevel"/>
    <w:tmpl w:val="9E0A7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E6413"/>
    <w:multiLevelType w:val="hybridMultilevel"/>
    <w:tmpl w:val="0AA6E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69"/>
    <w:rsid w:val="000D1794"/>
    <w:rsid w:val="001F33AA"/>
    <w:rsid w:val="002E3D8A"/>
    <w:rsid w:val="005A160B"/>
    <w:rsid w:val="00607A69"/>
    <w:rsid w:val="0063650D"/>
    <w:rsid w:val="0066459E"/>
    <w:rsid w:val="006D1865"/>
    <w:rsid w:val="006E77E8"/>
    <w:rsid w:val="00744D7B"/>
    <w:rsid w:val="007976F7"/>
    <w:rsid w:val="007D08B6"/>
    <w:rsid w:val="00870383"/>
    <w:rsid w:val="008C3AE6"/>
    <w:rsid w:val="008E5CDD"/>
    <w:rsid w:val="009B5A3B"/>
    <w:rsid w:val="009E03F3"/>
    <w:rsid w:val="009E2ED0"/>
    <w:rsid w:val="00BA5AA1"/>
    <w:rsid w:val="00C7522D"/>
    <w:rsid w:val="00C94BA4"/>
    <w:rsid w:val="00D11ACB"/>
    <w:rsid w:val="00D16184"/>
    <w:rsid w:val="00D86A85"/>
    <w:rsid w:val="00E60E39"/>
    <w:rsid w:val="00EB5AFD"/>
    <w:rsid w:val="00ED554B"/>
    <w:rsid w:val="00EE74A5"/>
    <w:rsid w:val="00F8152F"/>
    <w:rsid w:val="00FE1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9E5D"/>
  <w15:docId w15:val="{F078BFA2-7888-40A8-9421-9612F0F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1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3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AA"/>
    <w:rPr>
      <w:lang w:val="en-GB"/>
    </w:rPr>
  </w:style>
  <w:style w:type="character" w:styleId="Strong">
    <w:name w:val="Strong"/>
    <w:basedOn w:val="DefaultParagraphFont"/>
    <w:uiPriority w:val="22"/>
    <w:qFormat/>
    <w:rsid w:val="001F33AA"/>
    <w:rPr>
      <w:b/>
      <w:bCs/>
    </w:rPr>
  </w:style>
  <w:style w:type="character" w:styleId="Emphasis">
    <w:name w:val="Emphasis"/>
    <w:basedOn w:val="DefaultParagraphFont"/>
    <w:uiPriority w:val="20"/>
    <w:qFormat/>
    <w:rsid w:val="001F33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F3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F8152F"/>
    <w:pPr>
      <w:jc w:val="center"/>
    </w:pPr>
    <w:rPr>
      <w:rFonts w:ascii="Times New Roman" w:eastAsia="PMingLiU" w:hAnsi="Times New Roman" w:cs="Times New Roman"/>
      <w:b/>
      <w:lang w:val="en-US" w:eastAsia="zh-TW"/>
    </w:rPr>
  </w:style>
  <w:style w:type="character" w:customStyle="1" w:styleId="TitleChar">
    <w:name w:val="Title Char"/>
    <w:basedOn w:val="DefaultParagraphFont"/>
    <w:link w:val="Title"/>
    <w:rsid w:val="00F8152F"/>
    <w:rPr>
      <w:rFonts w:ascii="Times New Roman" w:eastAsia="PMingLiU" w:hAnsi="Times New Roman" w:cs="Times New Roman"/>
      <w:b/>
      <w:lang w:eastAsia="zh-TW"/>
    </w:rPr>
  </w:style>
  <w:style w:type="table" w:styleId="TableGrid">
    <w:name w:val="Table Grid"/>
    <w:basedOn w:val="TableNormal"/>
    <w:rsid w:val="00F8152F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ACB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D11A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.Chater.THEODOREMEDICAL\Documents\Custom%20Office%20Templates\Wonca%20Rura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Wonca Rural 2018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Chater</dc:creator>
  <cp:keywords/>
  <cp:lastModifiedBy>Bruce Chater</cp:lastModifiedBy>
  <cp:revision>3</cp:revision>
  <cp:lastPrinted>2018-04-25T01:16:00Z</cp:lastPrinted>
  <dcterms:created xsi:type="dcterms:W3CDTF">2019-07-31T20:12:00Z</dcterms:created>
  <dcterms:modified xsi:type="dcterms:W3CDTF">2019-07-31T20:23:00Z</dcterms:modified>
</cp:coreProperties>
</file>